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D7" w:rsidRDefault="00DB5BD7" w:rsidP="00DB5BD7">
      <w:pPr>
        <w:rPr>
          <w:sz w:val="16"/>
          <w:szCs w:val="16"/>
          <w:lang w:val="en-US"/>
        </w:rPr>
      </w:pPr>
    </w:p>
    <w:p w:rsidR="00DB5BD7" w:rsidRDefault="00DB5BD7" w:rsidP="00E3258C">
      <w:pPr>
        <w:ind w:left="4678"/>
        <w:rPr>
          <w:sz w:val="16"/>
          <w:szCs w:val="16"/>
          <w:lang w:val="en-US"/>
        </w:rPr>
      </w:pPr>
    </w:p>
    <w:p w:rsidR="0022463C" w:rsidRPr="00E3258C" w:rsidRDefault="00F22D02" w:rsidP="002E7BE0">
      <w:pPr>
        <w:autoSpaceDE w:val="0"/>
        <w:autoSpaceDN w:val="0"/>
        <w:adjustRightInd w:val="0"/>
        <w:ind w:left="4678" w:right="-1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Р</w:t>
      </w:r>
      <w:r w:rsidR="00A76C4B" w:rsidRPr="00E3258C">
        <w:rPr>
          <w:sz w:val="28"/>
          <w:szCs w:val="28"/>
        </w:rPr>
        <w:t>уководител</w:t>
      </w:r>
      <w:r w:rsidR="00AA7D39" w:rsidRPr="00E3258C">
        <w:rPr>
          <w:sz w:val="28"/>
          <w:szCs w:val="28"/>
        </w:rPr>
        <w:t>ю</w:t>
      </w:r>
      <w:r w:rsidR="00A76C4B" w:rsidRPr="00E3258C">
        <w:rPr>
          <w:sz w:val="28"/>
          <w:szCs w:val="28"/>
        </w:rPr>
        <w:t xml:space="preserve"> </w:t>
      </w:r>
      <w:r w:rsidR="0022463C" w:rsidRPr="00E3258C">
        <w:rPr>
          <w:sz w:val="28"/>
          <w:szCs w:val="28"/>
        </w:rPr>
        <w:t xml:space="preserve">Управления </w:t>
      </w:r>
    </w:p>
    <w:p w:rsidR="00A76C4B" w:rsidRPr="00E3258C" w:rsidRDefault="00A76C4B" w:rsidP="002E7BE0">
      <w:pPr>
        <w:autoSpaceDE w:val="0"/>
        <w:autoSpaceDN w:val="0"/>
        <w:adjustRightInd w:val="0"/>
        <w:ind w:left="4678" w:right="-1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Роскомнадзора</w:t>
      </w:r>
      <w:r w:rsidR="0022463C" w:rsidRPr="00E3258C">
        <w:rPr>
          <w:sz w:val="28"/>
          <w:szCs w:val="28"/>
        </w:rPr>
        <w:t xml:space="preserve"> по Брянской области</w:t>
      </w:r>
    </w:p>
    <w:p w:rsidR="00F22D02" w:rsidRPr="00E3258C" w:rsidRDefault="00F71935" w:rsidP="002E7BE0">
      <w:pPr>
        <w:autoSpaceDE w:val="0"/>
        <w:autoSpaceDN w:val="0"/>
        <w:adjustRightInd w:val="0"/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Д.В.</w:t>
      </w:r>
      <w:r w:rsidR="0022463C" w:rsidRPr="00E3258C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</w:t>
      </w:r>
      <w:bookmarkStart w:id="0" w:name="_GoBack"/>
      <w:bookmarkEnd w:id="0"/>
    </w:p>
    <w:p w:rsidR="00D67773" w:rsidRPr="00E3258C" w:rsidRDefault="00AA7D39" w:rsidP="002E7BE0">
      <w:pPr>
        <w:autoSpaceDE w:val="0"/>
        <w:autoSpaceDN w:val="0"/>
        <w:adjustRightInd w:val="0"/>
        <w:ind w:left="4678" w:right="-1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от _______________</w:t>
      </w:r>
      <w:r w:rsidR="002E7BE0">
        <w:rPr>
          <w:sz w:val="28"/>
          <w:szCs w:val="28"/>
        </w:rPr>
        <w:t>__</w:t>
      </w:r>
      <w:r w:rsidRPr="00E3258C">
        <w:rPr>
          <w:sz w:val="28"/>
          <w:szCs w:val="28"/>
        </w:rPr>
        <w:t>__________</w:t>
      </w:r>
      <w:r w:rsidR="00E3258C" w:rsidRPr="00E3258C">
        <w:rPr>
          <w:sz w:val="28"/>
          <w:szCs w:val="28"/>
        </w:rPr>
        <w:t>____</w:t>
      </w:r>
      <w:r w:rsidRPr="00E3258C">
        <w:rPr>
          <w:sz w:val="28"/>
          <w:szCs w:val="28"/>
        </w:rPr>
        <w:t>__</w:t>
      </w:r>
    </w:p>
    <w:p w:rsidR="00E3258C" w:rsidRPr="00EF4B51" w:rsidRDefault="00E3258C" w:rsidP="002E7BE0">
      <w:pPr>
        <w:autoSpaceDE w:val="0"/>
        <w:autoSpaceDN w:val="0"/>
        <w:adjustRightInd w:val="0"/>
        <w:ind w:left="4678" w:right="-1"/>
        <w:jc w:val="center"/>
        <w:rPr>
          <w:sz w:val="22"/>
          <w:szCs w:val="22"/>
          <w:vertAlign w:val="superscript"/>
        </w:rPr>
      </w:pPr>
      <w:r w:rsidRPr="00EF4B51">
        <w:rPr>
          <w:sz w:val="22"/>
          <w:szCs w:val="22"/>
          <w:vertAlign w:val="superscript"/>
        </w:rPr>
        <w:t>(наименование должности, структурного подразделения</w:t>
      </w:r>
      <w:r w:rsidR="00EF4B51">
        <w:rPr>
          <w:sz w:val="22"/>
          <w:szCs w:val="22"/>
          <w:vertAlign w:val="superscript"/>
        </w:rPr>
        <w:t>, Ф.И.О.</w:t>
      </w:r>
      <w:r w:rsidRPr="00EF4B51">
        <w:rPr>
          <w:sz w:val="22"/>
          <w:szCs w:val="22"/>
          <w:vertAlign w:val="superscript"/>
        </w:rPr>
        <w:t>)</w:t>
      </w:r>
    </w:p>
    <w:p w:rsidR="00AA7D39" w:rsidRPr="002E7BE0" w:rsidRDefault="00AA7D39" w:rsidP="002E7BE0">
      <w:pPr>
        <w:autoSpaceDE w:val="0"/>
        <w:autoSpaceDN w:val="0"/>
        <w:adjustRightInd w:val="0"/>
        <w:ind w:left="4678" w:right="-1"/>
        <w:jc w:val="both"/>
        <w:rPr>
          <w:sz w:val="32"/>
          <w:szCs w:val="32"/>
        </w:rPr>
      </w:pPr>
      <w:r w:rsidRPr="002E7BE0">
        <w:rPr>
          <w:sz w:val="32"/>
          <w:szCs w:val="32"/>
        </w:rPr>
        <w:t>______________________</w:t>
      </w:r>
      <w:r w:rsidR="002E7BE0">
        <w:rPr>
          <w:sz w:val="32"/>
          <w:szCs w:val="32"/>
        </w:rPr>
        <w:softHyphen/>
      </w:r>
      <w:r w:rsidR="002E7BE0">
        <w:rPr>
          <w:sz w:val="32"/>
          <w:szCs w:val="32"/>
        </w:rPr>
        <w:softHyphen/>
      </w:r>
      <w:r w:rsidR="002E7BE0">
        <w:rPr>
          <w:sz w:val="32"/>
          <w:szCs w:val="32"/>
        </w:rPr>
        <w:softHyphen/>
      </w:r>
      <w:r w:rsidR="002E7BE0">
        <w:rPr>
          <w:sz w:val="32"/>
          <w:szCs w:val="32"/>
        </w:rPr>
        <w:softHyphen/>
      </w:r>
      <w:r w:rsidR="002E7BE0">
        <w:rPr>
          <w:sz w:val="32"/>
          <w:szCs w:val="32"/>
        </w:rPr>
        <w:softHyphen/>
      </w:r>
      <w:r w:rsidR="00E3258C" w:rsidRPr="002E7BE0">
        <w:rPr>
          <w:sz w:val="32"/>
          <w:szCs w:val="32"/>
        </w:rPr>
        <w:t>__________</w:t>
      </w:r>
    </w:p>
    <w:p w:rsidR="00AA7D39" w:rsidRPr="002E7BE0" w:rsidRDefault="00AA7D39" w:rsidP="002E7BE0">
      <w:pPr>
        <w:autoSpaceDE w:val="0"/>
        <w:autoSpaceDN w:val="0"/>
        <w:adjustRightInd w:val="0"/>
        <w:ind w:left="4678" w:right="-1"/>
        <w:jc w:val="both"/>
        <w:rPr>
          <w:sz w:val="32"/>
          <w:szCs w:val="32"/>
        </w:rPr>
      </w:pPr>
      <w:r w:rsidRPr="002E7BE0">
        <w:rPr>
          <w:sz w:val="32"/>
          <w:szCs w:val="32"/>
        </w:rPr>
        <w:t>_________________</w:t>
      </w:r>
      <w:r w:rsidR="00EF4B51" w:rsidRPr="002E7BE0">
        <w:rPr>
          <w:sz w:val="32"/>
          <w:szCs w:val="32"/>
        </w:rPr>
        <w:t>_____</w:t>
      </w:r>
      <w:r w:rsidR="002E7BE0">
        <w:rPr>
          <w:sz w:val="32"/>
          <w:szCs w:val="32"/>
        </w:rPr>
        <w:t>__________</w:t>
      </w:r>
    </w:p>
    <w:p w:rsidR="00EF4B51" w:rsidRPr="002E7BE0" w:rsidRDefault="00EF4B51" w:rsidP="002E7BE0">
      <w:pPr>
        <w:autoSpaceDE w:val="0"/>
        <w:autoSpaceDN w:val="0"/>
        <w:adjustRightInd w:val="0"/>
        <w:ind w:left="4678" w:right="-1"/>
        <w:jc w:val="both"/>
        <w:rPr>
          <w:sz w:val="32"/>
          <w:szCs w:val="32"/>
        </w:rPr>
      </w:pPr>
      <w:r w:rsidRPr="002E7BE0">
        <w:rPr>
          <w:sz w:val="32"/>
          <w:szCs w:val="32"/>
        </w:rPr>
        <w:t>_</w:t>
      </w:r>
      <w:r w:rsidR="002E7BE0">
        <w:rPr>
          <w:sz w:val="32"/>
          <w:szCs w:val="32"/>
        </w:rPr>
        <w:t>_______________________________</w:t>
      </w:r>
    </w:p>
    <w:p w:rsidR="00AF2E59" w:rsidRPr="00E3258C" w:rsidRDefault="00AF2E59" w:rsidP="007020AF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EF4B51" w:rsidRDefault="00EF4B51" w:rsidP="004D68E1">
      <w:pPr>
        <w:autoSpaceDE w:val="0"/>
        <w:autoSpaceDN w:val="0"/>
        <w:adjustRightInd w:val="0"/>
        <w:ind w:left="-567" w:right="-284"/>
        <w:jc w:val="center"/>
        <w:rPr>
          <w:b/>
          <w:bCs/>
          <w:sz w:val="28"/>
          <w:szCs w:val="28"/>
        </w:rPr>
      </w:pPr>
    </w:p>
    <w:p w:rsidR="00AF2E59" w:rsidRPr="00E3258C" w:rsidRDefault="00AF2E59" w:rsidP="00EF4B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58C">
        <w:rPr>
          <w:b/>
          <w:bCs/>
          <w:sz w:val="28"/>
          <w:szCs w:val="28"/>
        </w:rPr>
        <w:t>Уведомление</w:t>
      </w:r>
    </w:p>
    <w:p w:rsidR="00AF2E59" w:rsidRPr="00E3258C" w:rsidRDefault="00AF2E59" w:rsidP="00EF4B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58C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AF2E59" w:rsidRPr="00E3258C" w:rsidRDefault="00AF2E59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773" w:rsidRPr="00E3258C" w:rsidRDefault="00AF2E59" w:rsidP="00EF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В соответствии с частью 2 статьи</w:t>
      </w:r>
      <w:r w:rsidR="004D68E1" w:rsidRPr="00E3258C">
        <w:rPr>
          <w:sz w:val="28"/>
          <w:szCs w:val="28"/>
        </w:rPr>
        <w:t xml:space="preserve"> 14 Федерального закона от 27 </w:t>
      </w:r>
      <w:r w:rsidRPr="00E3258C">
        <w:rPr>
          <w:sz w:val="28"/>
          <w:szCs w:val="28"/>
        </w:rPr>
        <w:t>июля</w:t>
      </w:r>
      <w:r w:rsidR="004D68E1" w:rsidRPr="00E3258C">
        <w:rPr>
          <w:sz w:val="28"/>
          <w:szCs w:val="28"/>
        </w:rPr>
        <w:t xml:space="preserve">  2004 г. №</w:t>
      </w:r>
      <w:r w:rsidRPr="00E3258C">
        <w:rPr>
          <w:sz w:val="28"/>
          <w:szCs w:val="28"/>
        </w:rPr>
        <w:t xml:space="preserve"> 79-ФЗ </w:t>
      </w:r>
      <w:r w:rsidR="004D68E1" w:rsidRPr="00E3258C">
        <w:rPr>
          <w:sz w:val="28"/>
          <w:szCs w:val="28"/>
        </w:rPr>
        <w:t xml:space="preserve">«О </w:t>
      </w:r>
      <w:r w:rsidRPr="00E3258C">
        <w:rPr>
          <w:sz w:val="28"/>
          <w:szCs w:val="28"/>
        </w:rPr>
        <w:t>государст</w:t>
      </w:r>
      <w:r w:rsidR="004D68E1" w:rsidRPr="00E3258C">
        <w:rPr>
          <w:sz w:val="28"/>
          <w:szCs w:val="28"/>
        </w:rPr>
        <w:t xml:space="preserve">венной гражданской службе </w:t>
      </w:r>
      <w:r w:rsidRPr="00E3258C">
        <w:rPr>
          <w:sz w:val="28"/>
          <w:szCs w:val="28"/>
        </w:rPr>
        <w:t>Российской</w:t>
      </w:r>
      <w:r w:rsidR="004D68E1" w:rsidRPr="00E3258C">
        <w:rPr>
          <w:sz w:val="28"/>
          <w:szCs w:val="28"/>
        </w:rPr>
        <w:t xml:space="preserve"> </w:t>
      </w:r>
      <w:r w:rsidRPr="00E3258C">
        <w:rPr>
          <w:sz w:val="28"/>
          <w:szCs w:val="28"/>
        </w:rPr>
        <w:t xml:space="preserve"> Федерации</w:t>
      </w:r>
      <w:r w:rsidR="004D68E1" w:rsidRPr="00E3258C">
        <w:rPr>
          <w:sz w:val="28"/>
          <w:szCs w:val="28"/>
        </w:rPr>
        <w:t>»</w:t>
      </w:r>
      <w:r w:rsidR="00F76089" w:rsidRPr="00E3258C">
        <w:rPr>
          <w:sz w:val="28"/>
          <w:szCs w:val="28"/>
        </w:rPr>
        <w:t xml:space="preserve">, </w:t>
      </w:r>
      <w:r w:rsidRPr="00E3258C">
        <w:rPr>
          <w:sz w:val="28"/>
          <w:szCs w:val="28"/>
        </w:rPr>
        <w:t>у</w:t>
      </w:r>
      <w:r w:rsidR="004D68E1" w:rsidRPr="00E3258C">
        <w:rPr>
          <w:sz w:val="28"/>
          <w:szCs w:val="28"/>
        </w:rPr>
        <w:t xml:space="preserve">ведомляю Вас о том, что </w:t>
      </w:r>
      <w:r w:rsidR="008353D6">
        <w:rPr>
          <w:sz w:val="28"/>
          <w:szCs w:val="28"/>
        </w:rPr>
        <w:t>я</w:t>
      </w:r>
      <w:r w:rsidR="004D68E1" w:rsidRPr="00E3258C">
        <w:rPr>
          <w:sz w:val="28"/>
          <w:szCs w:val="28"/>
        </w:rPr>
        <w:t xml:space="preserve"> намере</w:t>
      </w:r>
      <w:proofErr w:type="gramStart"/>
      <w:r w:rsidR="004D68E1" w:rsidRPr="00E3258C">
        <w:rPr>
          <w:sz w:val="28"/>
          <w:szCs w:val="28"/>
        </w:rPr>
        <w:t>н(</w:t>
      </w:r>
      <w:proofErr w:type="gramEnd"/>
      <w:r w:rsidR="004D68E1" w:rsidRPr="00E3258C">
        <w:rPr>
          <w:sz w:val="28"/>
          <w:szCs w:val="28"/>
        </w:rPr>
        <w:t xml:space="preserve">а) </w:t>
      </w:r>
      <w:r w:rsidRPr="00E3258C">
        <w:rPr>
          <w:sz w:val="28"/>
          <w:szCs w:val="28"/>
        </w:rPr>
        <w:t>выполнять иную</w:t>
      </w:r>
      <w:r w:rsidR="004D68E1" w:rsidRPr="00E3258C">
        <w:rPr>
          <w:sz w:val="28"/>
          <w:szCs w:val="28"/>
        </w:rPr>
        <w:t xml:space="preserve"> </w:t>
      </w:r>
      <w:r w:rsidRPr="00E3258C">
        <w:rPr>
          <w:sz w:val="28"/>
          <w:szCs w:val="28"/>
        </w:rPr>
        <w:t xml:space="preserve">оплачиваемую работу </w:t>
      </w:r>
    </w:p>
    <w:p w:rsidR="00D67773" w:rsidRDefault="00D67773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</w:t>
      </w:r>
      <w:r w:rsidR="00EF4B51">
        <w:rPr>
          <w:sz w:val="28"/>
          <w:szCs w:val="28"/>
        </w:rPr>
        <w:t>______________________________</w:t>
      </w:r>
    </w:p>
    <w:p w:rsidR="00EF4B51" w:rsidRPr="00EF4B51" w:rsidRDefault="00EF4B51" w:rsidP="00EF4B51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EF4B51">
        <w:rPr>
          <w:vertAlign w:val="superscript"/>
        </w:rPr>
        <w:t>(указать сведения о деятельности, которую собирается осуществлять гражданский служащий</w:t>
      </w:r>
      <w:r>
        <w:rPr>
          <w:vertAlign w:val="superscript"/>
        </w:rPr>
        <w:t>,</w:t>
      </w:r>
      <w:r w:rsidRPr="00EF4B51">
        <w:rPr>
          <w:vertAlign w:val="superscript"/>
        </w:rPr>
        <w:t xml:space="preserve"> место работы, </w:t>
      </w:r>
      <w:r w:rsidRPr="00EF4B51">
        <w:rPr>
          <w:szCs w:val="20"/>
          <w:vertAlign w:val="superscript"/>
        </w:rPr>
        <w:t>должность, должностные</w:t>
      </w:r>
      <w:proofErr w:type="gramEnd"/>
    </w:p>
    <w:p w:rsidR="00EF4B51" w:rsidRDefault="00D67773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_________________________________________________________</w:t>
      </w:r>
      <w:r w:rsidR="00EF4B51">
        <w:rPr>
          <w:sz w:val="28"/>
          <w:szCs w:val="28"/>
        </w:rPr>
        <w:t>_____________</w:t>
      </w:r>
    </w:p>
    <w:p w:rsidR="00EF4B51" w:rsidRPr="00EF4B51" w:rsidRDefault="00EF4B51" w:rsidP="00EF4B51">
      <w:pPr>
        <w:autoSpaceDE w:val="0"/>
        <w:autoSpaceDN w:val="0"/>
        <w:adjustRightInd w:val="0"/>
        <w:jc w:val="both"/>
        <w:rPr>
          <w:vertAlign w:val="superscript"/>
        </w:rPr>
      </w:pPr>
      <w:r w:rsidRPr="00EF4B51">
        <w:rPr>
          <w:vertAlign w:val="superscript"/>
        </w:rPr>
        <w:t xml:space="preserve">обязанности,  предполагаемую  дату  начала  выполнения соответствующей работы, срок, в течение которого  будет  осуществляться  </w:t>
      </w:r>
    </w:p>
    <w:p w:rsidR="00EF4B51" w:rsidRDefault="00D67773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______________________________________________________________________</w:t>
      </w:r>
    </w:p>
    <w:p w:rsidR="00EF4B51" w:rsidRPr="00EF4B51" w:rsidRDefault="00EF4B51" w:rsidP="00EF4B51">
      <w:pPr>
        <w:autoSpaceDE w:val="0"/>
        <w:autoSpaceDN w:val="0"/>
        <w:adjustRightInd w:val="0"/>
        <w:jc w:val="center"/>
        <w:rPr>
          <w:vertAlign w:val="superscript"/>
        </w:rPr>
      </w:pPr>
      <w:r w:rsidRPr="00EF4B51">
        <w:rPr>
          <w:vertAlign w:val="superscript"/>
        </w:rPr>
        <w:t>соответствующая деятельность, иное)</w:t>
      </w:r>
    </w:p>
    <w:p w:rsidR="00BE184C" w:rsidRDefault="00D67773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______________________________________________________________________</w:t>
      </w:r>
      <w:r w:rsidR="00EF4B51">
        <w:rPr>
          <w:sz w:val="28"/>
          <w:szCs w:val="28"/>
        </w:rPr>
        <w:t xml:space="preserve"> </w:t>
      </w:r>
    </w:p>
    <w:p w:rsidR="00EF4B51" w:rsidRPr="00E3258C" w:rsidRDefault="00EF4B51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E0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</w:t>
      </w:r>
    </w:p>
    <w:p w:rsidR="002E7BE0" w:rsidRPr="00E3258C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E0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2E7BE0" w:rsidRPr="00E3258C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E0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</w:t>
      </w:r>
    </w:p>
    <w:p w:rsidR="002E7BE0" w:rsidRPr="00E3258C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E0" w:rsidRPr="00E3258C" w:rsidRDefault="002E7BE0" w:rsidP="002E7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B83503" w:rsidRPr="00E3258C" w:rsidRDefault="00B83503" w:rsidP="00EF4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E59" w:rsidRPr="00E3258C" w:rsidRDefault="00BE184C" w:rsidP="00EF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58C">
        <w:rPr>
          <w:sz w:val="28"/>
          <w:szCs w:val="28"/>
        </w:rPr>
        <w:t xml:space="preserve">Выполнение </w:t>
      </w:r>
      <w:r w:rsidR="00AF2E59" w:rsidRPr="00E3258C">
        <w:rPr>
          <w:sz w:val="28"/>
          <w:szCs w:val="28"/>
        </w:rPr>
        <w:t>указанн</w:t>
      </w:r>
      <w:r w:rsidRPr="00E3258C">
        <w:rPr>
          <w:sz w:val="28"/>
          <w:szCs w:val="28"/>
        </w:rPr>
        <w:t xml:space="preserve">ой работы не </w:t>
      </w:r>
      <w:r w:rsidR="004D68E1" w:rsidRPr="00E3258C">
        <w:rPr>
          <w:sz w:val="28"/>
          <w:szCs w:val="28"/>
        </w:rPr>
        <w:t xml:space="preserve">повлечет за собой </w:t>
      </w:r>
      <w:r w:rsidR="00AF2E59" w:rsidRPr="00E3258C">
        <w:rPr>
          <w:sz w:val="28"/>
          <w:szCs w:val="28"/>
        </w:rPr>
        <w:t>конфликта</w:t>
      </w:r>
      <w:r w:rsidR="004D68E1" w:rsidRPr="00E3258C">
        <w:rPr>
          <w:sz w:val="28"/>
          <w:szCs w:val="28"/>
        </w:rPr>
        <w:t xml:space="preserve"> </w:t>
      </w:r>
      <w:r w:rsidR="00AF2E59" w:rsidRPr="00E3258C">
        <w:rPr>
          <w:sz w:val="28"/>
          <w:szCs w:val="28"/>
        </w:rPr>
        <w:t>интересов.</w:t>
      </w:r>
    </w:p>
    <w:p w:rsidR="00AF06BF" w:rsidRPr="00E3258C" w:rsidRDefault="00BE184C" w:rsidP="00EF4B51">
      <w:pPr>
        <w:shd w:val="clear" w:color="auto" w:fill="FFFFFF"/>
        <w:ind w:firstLine="709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При выполнении данной работы обязуюсь соблюдать требования, предусмотренные статьями 17, 18 Федерального закона от 27.07.2004</w:t>
      </w:r>
      <w:r w:rsidR="00D74AE4" w:rsidRPr="00E3258C">
        <w:rPr>
          <w:sz w:val="28"/>
          <w:szCs w:val="28"/>
        </w:rPr>
        <w:t xml:space="preserve"> </w:t>
      </w:r>
      <w:r w:rsidRPr="00E3258C">
        <w:rPr>
          <w:sz w:val="28"/>
          <w:szCs w:val="28"/>
        </w:rPr>
        <w:t>г. №</w:t>
      </w:r>
      <w:r w:rsidR="00D74AE4" w:rsidRPr="00E3258C">
        <w:rPr>
          <w:sz w:val="28"/>
          <w:szCs w:val="28"/>
        </w:rPr>
        <w:t xml:space="preserve">  7</w:t>
      </w:r>
      <w:r w:rsidRPr="00E3258C">
        <w:rPr>
          <w:sz w:val="28"/>
          <w:szCs w:val="28"/>
        </w:rPr>
        <w:t>9-ФЗ «О государственной гражданской службе Российской Федерации».</w:t>
      </w:r>
    </w:p>
    <w:p w:rsidR="002E7BE0" w:rsidRDefault="002E7BE0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E0" w:rsidRDefault="002E7BE0" w:rsidP="00EF4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E59" w:rsidRPr="00E3258C" w:rsidRDefault="00AF2E59" w:rsidP="002E7BE0">
      <w:pPr>
        <w:tabs>
          <w:tab w:val="center" w:pos="1701"/>
          <w:tab w:val="center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258C">
        <w:rPr>
          <w:sz w:val="28"/>
          <w:szCs w:val="28"/>
        </w:rPr>
        <w:t>________________________</w:t>
      </w:r>
      <w:r w:rsidR="00AF06BF" w:rsidRPr="00E3258C">
        <w:rPr>
          <w:sz w:val="28"/>
          <w:szCs w:val="28"/>
        </w:rPr>
        <w:tab/>
        <w:t>_______</w:t>
      </w:r>
      <w:r w:rsidR="002E7BE0">
        <w:rPr>
          <w:sz w:val="28"/>
          <w:szCs w:val="28"/>
        </w:rPr>
        <w:t>_______________</w:t>
      </w:r>
    </w:p>
    <w:p w:rsidR="00AE4864" w:rsidRPr="002E7BE0" w:rsidRDefault="002E7BE0" w:rsidP="002E7BE0">
      <w:pPr>
        <w:tabs>
          <w:tab w:val="center" w:pos="1701"/>
          <w:tab w:val="center" w:pos="7371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</w:r>
      <w:r w:rsidR="00AF2E59" w:rsidRPr="002E7BE0">
        <w:rPr>
          <w:vertAlign w:val="superscript"/>
        </w:rPr>
        <w:t>(дата)</w:t>
      </w:r>
      <w:r w:rsidRPr="002E7BE0">
        <w:rPr>
          <w:vertAlign w:val="superscript"/>
        </w:rPr>
        <w:tab/>
      </w:r>
      <w:r w:rsidR="00AF2E59" w:rsidRPr="002E7BE0">
        <w:rPr>
          <w:vertAlign w:val="superscript"/>
        </w:rPr>
        <w:t>(подпись)</w:t>
      </w:r>
    </w:p>
    <w:sectPr w:rsidR="00AE4864" w:rsidRPr="002E7BE0" w:rsidSect="00EF4B5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83" w:rsidRDefault="00C57983" w:rsidP="004E608F">
      <w:r>
        <w:separator/>
      </w:r>
    </w:p>
  </w:endnote>
  <w:endnote w:type="continuationSeparator" w:id="0">
    <w:p w:rsidR="00C57983" w:rsidRDefault="00C57983" w:rsidP="004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83" w:rsidRDefault="00C57983" w:rsidP="004E608F">
      <w:r>
        <w:separator/>
      </w:r>
    </w:p>
  </w:footnote>
  <w:footnote w:type="continuationSeparator" w:id="0">
    <w:p w:rsidR="00C57983" w:rsidRDefault="00C57983" w:rsidP="004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64" w:rsidRDefault="009969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B51">
      <w:rPr>
        <w:noProof/>
      </w:rPr>
      <w:t>2</w:t>
    </w:r>
    <w:r>
      <w:rPr>
        <w:noProof/>
      </w:rPr>
      <w:fldChar w:fldCharType="end"/>
    </w:r>
  </w:p>
  <w:p w:rsidR="00AE4864" w:rsidRDefault="00AE48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7"/>
    <w:rsid w:val="00002856"/>
    <w:rsid w:val="000401E3"/>
    <w:rsid w:val="00053803"/>
    <w:rsid w:val="00061442"/>
    <w:rsid w:val="000638A1"/>
    <w:rsid w:val="000B6D94"/>
    <w:rsid w:val="000C1C37"/>
    <w:rsid w:val="000C5F7F"/>
    <w:rsid w:val="000C6C21"/>
    <w:rsid w:val="00116F0F"/>
    <w:rsid w:val="0014228A"/>
    <w:rsid w:val="001546DE"/>
    <w:rsid w:val="001A070E"/>
    <w:rsid w:val="001A7B18"/>
    <w:rsid w:val="0022463C"/>
    <w:rsid w:val="002A6450"/>
    <w:rsid w:val="002B361D"/>
    <w:rsid w:val="002C6AE7"/>
    <w:rsid w:val="002C7ADF"/>
    <w:rsid w:val="002E7BE0"/>
    <w:rsid w:val="0032235E"/>
    <w:rsid w:val="00330251"/>
    <w:rsid w:val="003C1648"/>
    <w:rsid w:val="003D5955"/>
    <w:rsid w:val="0041560A"/>
    <w:rsid w:val="00443456"/>
    <w:rsid w:val="004626B2"/>
    <w:rsid w:val="00473CB9"/>
    <w:rsid w:val="004972F0"/>
    <w:rsid w:val="004D68E1"/>
    <w:rsid w:val="004E608F"/>
    <w:rsid w:val="005E0B2C"/>
    <w:rsid w:val="005F2DEA"/>
    <w:rsid w:val="00602ED6"/>
    <w:rsid w:val="006533F7"/>
    <w:rsid w:val="00665370"/>
    <w:rsid w:val="00692B15"/>
    <w:rsid w:val="006D44C5"/>
    <w:rsid w:val="007002C3"/>
    <w:rsid w:val="007020AF"/>
    <w:rsid w:val="007061F0"/>
    <w:rsid w:val="00730A85"/>
    <w:rsid w:val="0075016D"/>
    <w:rsid w:val="00761ADB"/>
    <w:rsid w:val="007A1DB3"/>
    <w:rsid w:val="007A6C24"/>
    <w:rsid w:val="007B1D2E"/>
    <w:rsid w:val="008353D6"/>
    <w:rsid w:val="0084585C"/>
    <w:rsid w:val="00851687"/>
    <w:rsid w:val="00853803"/>
    <w:rsid w:val="00855CA9"/>
    <w:rsid w:val="00876A40"/>
    <w:rsid w:val="00890654"/>
    <w:rsid w:val="008A339B"/>
    <w:rsid w:val="008C423E"/>
    <w:rsid w:val="008F2613"/>
    <w:rsid w:val="008F2B58"/>
    <w:rsid w:val="009111BF"/>
    <w:rsid w:val="00921A3D"/>
    <w:rsid w:val="00974249"/>
    <w:rsid w:val="00976066"/>
    <w:rsid w:val="0097732A"/>
    <w:rsid w:val="0099696C"/>
    <w:rsid w:val="009A6149"/>
    <w:rsid w:val="009B0226"/>
    <w:rsid w:val="009B2D13"/>
    <w:rsid w:val="009D09E8"/>
    <w:rsid w:val="009E6F96"/>
    <w:rsid w:val="00A2661F"/>
    <w:rsid w:val="00A76C4B"/>
    <w:rsid w:val="00AA7D39"/>
    <w:rsid w:val="00AC05B8"/>
    <w:rsid w:val="00AC5831"/>
    <w:rsid w:val="00AC7A01"/>
    <w:rsid w:val="00AD0FD1"/>
    <w:rsid w:val="00AE4864"/>
    <w:rsid w:val="00AF06BF"/>
    <w:rsid w:val="00AF2E59"/>
    <w:rsid w:val="00B449C3"/>
    <w:rsid w:val="00B704AE"/>
    <w:rsid w:val="00B83503"/>
    <w:rsid w:val="00BB3B94"/>
    <w:rsid w:val="00BE184C"/>
    <w:rsid w:val="00BE4D5E"/>
    <w:rsid w:val="00C17BF9"/>
    <w:rsid w:val="00C57983"/>
    <w:rsid w:val="00C9787E"/>
    <w:rsid w:val="00CB5F0F"/>
    <w:rsid w:val="00CB7CF2"/>
    <w:rsid w:val="00CC0724"/>
    <w:rsid w:val="00CD13AF"/>
    <w:rsid w:val="00D62105"/>
    <w:rsid w:val="00D67773"/>
    <w:rsid w:val="00D72050"/>
    <w:rsid w:val="00D74AE4"/>
    <w:rsid w:val="00D80D6A"/>
    <w:rsid w:val="00DB5BD7"/>
    <w:rsid w:val="00DE1CDE"/>
    <w:rsid w:val="00DF18A3"/>
    <w:rsid w:val="00E321C3"/>
    <w:rsid w:val="00E3258C"/>
    <w:rsid w:val="00E33D2C"/>
    <w:rsid w:val="00E66717"/>
    <w:rsid w:val="00EA1E0A"/>
    <w:rsid w:val="00EC4B52"/>
    <w:rsid w:val="00ED5481"/>
    <w:rsid w:val="00EF188B"/>
    <w:rsid w:val="00EF4B51"/>
    <w:rsid w:val="00F22D02"/>
    <w:rsid w:val="00F32652"/>
    <w:rsid w:val="00F52D98"/>
    <w:rsid w:val="00F53EA0"/>
    <w:rsid w:val="00F71935"/>
    <w:rsid w:val="00F76089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B5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0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0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0F"/>
    <w:pPr>
      <w:ind w:left="720"/>
      <w:contextualSpacing/>
    </w:pPr>
  </w:style>
  <w:style w:type="table" w:styleId="aa">
    <w:name w:val="Table Grid"/>
    <w:basedOn w:val="a1"/>
    <w:uiPriority w:val="59"/>
    <w:rsid w:val="002C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B5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0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0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0F"/>
    <w:pPr>
      <w:ind w:left="720"/>
      <w:contextualSpacing/>
    </w:pPr>
  </w:style>
  <w:style w:type="table" w:styleId="aa">
    <w:name w:val="Table Grid"/>
    <w:basedOn w:val="a1"/>
    <w:uiPriority w:val="59"/>
    <w:rsid w:val="002C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Uvedoml_inaya_rabota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 Windows</cp:lastModifiedBy>
  <cp:revision>2</cp:revision>
  <cp:lastPrinted>2020-11-11T13:40:00Z</cp:lastPrinted>
  <dcterms:created xsi:type="dcterms:W3CDTF">2020-11-11T14:41:00Z</dcterms:created>
  <dcterms:modified xsi:type="dcterms:W3CDTF">2020-11-11T14:41:00Z</dcterms:modified>
</cp:coreProperties>
</file>